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785" w:rsidRDefault="00231785" w:rsidP="00D41408">
      <w:pPr>
        <w:jc w:val="center"/>
        <w:rPr>
          <w:b/>
          <w:bCs/>
          <w:sz w:val="32"/>
          <w:szCs w:val="32"/>
        </w:rPr>
      </w:pPr>
      <w:r w:rsidRPr="00D41408">
        <w:rPr>
          <w:b/>
          <w:bCs/>
          <w:sz w:val="32"/>
          <w:szCs w:val="32"/>
        </w:rPr>
        <w:t xml:space="preserve"> </w:t>
      </w:r>
      <w:r w:rsidRPr="00D41408">
        <w:rPr>
          <w:b/>
          <w:bCs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4pt;height:54pt" fillcolor="#f90">
            <v:shadow on="t" opacity="52429f"/>
            <v:textpath style="font-family:&quot;Arial&quot;;font-style:italic;v-text-kern:t" trim="t" fitpath="t" string="консультация  для родителей"/>
          </v:shape>
        </w:pict>
      </w:r>
    </w:p>
    <w:p w:rsidR="00231785" w:rsidRPr="00D41408" w:rsidRDefault="00231785" w:rsidP="006952F0">
      <w:pPr>
        <w:jc w:val="center"/>
        <w:rPr>
          <w:b/>
          <w:bCs/>
          <w:sz w:val="32"/>
          <w:szCs w:val="32"/>
        </w:rPr>
      </w:pPr>
      <w:r w:rsidRPr="00D41408">
        <w:rPr>
          <w:b/>
          <w:bCs/>
          <w:sz w:val="32"/>
          <w:szCs w:val="32"/>
        </w:rPr>
        <w:pict>
          <v:shape id="_x0000_i1026" type="#_x0000_t136" style="width:384.75pt;height:120pt" fillcolor="lime">
            <v:fill color2="#f93"/>
            <v:shadow on="t" color="silver" opacity="52429f"/>
            <v:textpath style="font-family:&quot;Impact&quot;;v-text-kern:t" trim="t" fitpath="t" string="«ДЕТСКИЕ &#10;МУЗЫКАЛЬНЫЕ&#10; ИНСТРУМЕНТЫ»"/>
          </v:shape>
        </w:pict>
      </w:r>
    </w:p>
    <w:p w:rsidR="00231785" w:rsidRDefault="00231785" w:rsidP="00D4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Pr="00AE65E7">
        <w:rPr>
          <w:rFonts w:ascii="Times New Roman" w:hAnsi="Times New Roman" w:cs="Times New Roman"/>
          <w:sz w:val="28"/>
          <w:szCs w:val="28"/>
        </w:rPr>
        <w:t>Детские музыкальные инструменты, не только привлекательны для детей, вызывают у них интерес и восторг, но их использование придаёт п</w:t>
      </w:r>
      <w:r>
        <w:rPr>
          <w:rFonts w:ascii="Times New Roman" w:hAnsi="Times New Roman" w:cs="Times New Roman"/>
          <w:sz w:val="28"/>
          <w:szCs w:val="28"/>
        </w:rPr>
        <w:t xml:space="preserve">роцессу </w:t>
      </w:r>
    </w:p>
    <w:p w:rsidR="00231785" w:rsidRDefault="00231785" w:rsidP="00D4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build a large toy box DIY Woodworking Projects" style="position:absolute;margin-left:9pt;margin-top:15.15pt;width:198pt;height:140.1pt;z-index:-251658240;visibility:visible" wrapcoords="-172 0 -172 21357 21640 21357 21640 0 -172 0">
            <v:imagedata r:id="rId5" o:title=""/>
            <w10:wrap type="tight"/>
          </v:shape>
        </w:pict>
      </w:r>
    </w:p>
    <w:p w:rsidR="00231785" w:rsidRDefault="00231785" w:rsidP="00D4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музыкального воспитании </w:t>
      </w:r>
      <w:r w:rsidRPr="00AE65E7">
        <w:rPr>
          <w:rFonts w:ascii="Times New Roman" w:hAnsi="Times New Roman" w:cs="Times New Roman"/>
          <w:sz w:val="28"/>
          <w:szCs w:val="28"/>
        </w:rPr>
        <w:t xml:space="preserve">необыкновенную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65E7">
        <w:rPr>
          <w:rFonts w:ascii="Times New Roman" w:hAnsi="Times New Roman" w:cs="Times New Roman"/>
          <w:sz w:val="28"/>
          <w:szCs w:val="28"/>
        </w:rPr>
        <w:t xml:space="preserve">педагогическую эффективность. Наличие в руках ребёнка даже самого простого инструмента (например: погремушка), на котором он играет метрический пульс, сразу превращает любого малыша и слушателя в исполнителя. </w:t>
      </w:r>
      <w:r>
        <w:rPr>
          <w:rFonts w:ascii="Times New Roman" w:hAnsi="Times New Roman" w:cs="Times New Roman"/>
          <w:sz w:val="28"/>
          <w:szCs w:val="28"/>
        </w:rPr>
        <w:t xml:space="preserve">Он будет погружен в процесс музицирования                                                                  </w:t>
      </w:r>
    </w:p>
    <w:p w:rsidR="00231785" w:rsidRPr="00AE65E7" w:rsidRDefault="00231785" w:rsidP="00D4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AE65E7">
        <w:rPr>
          <w:rFonts w:ascii="Times New Roman" w:hAnsi="Times New Roman" w:cs="Times New Roman"/>
          <w:sz w:val="28"/>
          <w:szCs w:val="28"/>
        </w:rPr>
        <w:t>полностью: надо слушать, подстраиваться, играть вместе со всеми, эмоционально переживать музыку.</w:t>
      </w:r>
    </w:p>
    <w:p w:rsidR="00231785" w:rsidRDefault="00231785" w:rsidP="00D414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4" o:spid="_x0000_s1027" type="#_x0000_t75" alt="sp-mega-shop.ru :: &amp;Pcy;&amp;rcy;&amp;ocy;&amp;scy;&amp;mcy;&amp;ocy;&amp;tcy;&amp;rcy; &amp;tcy;&amp;iecy;&amp;mcy;&amp;ycy; - &amp;Dcy;&amp;iecy;&amp;tcy;&amp;scy;&amp;kcy;&amp;icy;&amp;iecy; &amp;mcy;&amp;ucy;&amp;zcy;&amp;ycy;&amp;kcy;&amp;acy;&amp;lcy;&amp;softcy;&amp;ncy;&amp;ycy;&amp;iecy; &amp;icy;&amp;ncy;&amp;scy;&amp;tcy;&amp;rcy;&amp;ucy;&amp;mcy;&amp;iecy;&amp;ncy;&amp;tcy;&amp;ycy;" style="position:absolute;margin-left:270pt;margin-top:82.95pt;width:198.75pt;height:198.75pt;z-index:-251657216;visibility:visible" wrapcoords="-224 0 -224 21488 21712 21488 21712 0 -224 0">
            <v:imagedata r:id="rId6" o:title=""/>
            <w10:wrap type="tight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65E7">
        <w:rPr>
          <w:rFonts w:ascii="Times New Roman" w:hAnsi="Times New Roman" w:cs="Times New Roman"/>
          <w:sz w:val="28"/>
          <w:szCs w:val="28"/>
        </w:rPr>
        <w:t xml:space="preserve">Особое место в музицировании должны занимать так называемые «телесные инструменты», которые получили также название «звучащие жесты». Это первые инструменты ребёнка: притопы, хлопки, шлепки по коленям, щелчки, удары ладонями по грудной косточке. Звучащие жесты позволяют организовать импровизированное музицирование в любых условиях, при отсутствии каких-либо инструментов: в семье, на отдыхе, в гостях. Это инструменты, которые всегда с собой. Воспитание чувства ритма и тембрового слуха, развитие координации, реакция с использование звучащих жестов, обладает очень высокой эффективностью. Детей 3-4 лет вовлекает стихия музицирования с использованием музыкальных инструментов, звучащих жестов, импровизированного движения. В игровой форме, легко и непринуждённо заинтересовывало их этой деятельностью. </w:t>
      </w:r>
    </w:p>
    <w:p w:rsidR="00231785" w:rsidRDefault="00231785" w:rsidP="00695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E65E7">
        <w:rPr>
          <w:rFonts w:ascii="Times New Roman" w:hAnsi="Times New Roman" w:cs="Times New Roman"/>
          <w:sz w:val="28"/>
          <w:szCs w:val="28"/>
        </w:rPr>
        <w:t>В младшей группе использую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Pr="00AE65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785" w:rsidRDefault="00231785" w:rsidP="00695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E7">
        <w:rPr>
          <w:rFonts w:ascii="Times New Roman" w:hAnsi="Times New Roman" w:cs="Times New Roman"/>
          <w:sz w:val="28"/>
          <w:szCs w:val="28"/>
        </w:rPr>
        <w:t xml:space="preserve">очень простые инструменты: это маленькие маракасы, погремушки, </w:t>
      </w:r>
    </w:p>
    <w:p w:rsidR="00231785" w:rsidRDefault="00231785" w:rsidP="006952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65E7">
        <w:rPr>
          <w:rFonts w:ascii="Times New Roman" w:hAnsi="Times New Roman" w:cs="Times New Roman"/>
          <w:sz w:val="28"/>
          <w:szCs w:val="28"/>
        </w:rPr>
        <w:t>бубенцы, бубны, колокольчики, барабаны.</w:t>
      </w:r>
    </w:p>
    <w:p w:rsidR="00231785" w:rsidRDefault="00231785" w:rsidP="0069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5E7">
        <w:rPr>
          <w:rFonts w:ascii="Times New Roman" w:hAnsi="Times New Roman" w:cs="Times New Roman"/>
          <w:sz w:val="28"/>
          <w:szCs w:val="28"/>
        </w:rPr>
        <w:t>Для детей очень привлекательны различные самодельные инструменты.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5E7">
        <w:rPr>
          <w:rFonts w:ascii="Times New Roman" w:hAnsi="Times New Roman" w:cs="Times New Roman"/>
          <w:sz w:val="28"/>
          <w:szCs w:val="28"/>
        </w:rPr>
        <w:t xml:space="preserve">Дети исследуют звуковые и исполнительские возможности шумовых инструментов, а также и образные применения: «гром», «дождик», «ветерок», «сильный ветер», «медведь </w:t>
      </w:r>
      <w:r>
        <w:rPr>
          <w:rFonts w:ascii="Times New Roman" w:hAnsi="Times New Roman" w:cs="Times New Roman"/>
          <w:sz w:val="28"/>
          <w:szCs w:val="28"/>
        </w:rPr>
        <w:t xml:space="preserve">идёт» и «зайчик скачет» и т.п. </w:t>
      </w:r>
    </w:p>
    <w:p w:rsidR="00231785" w:rsidRDefault="00231785" w:rsidP="0069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5 лет знакомятся</w:t>
      </w:r>
      <w:r w:rsidRPr="00AE65E7">
        <w:rPr>
          <w:rFonts w:ascii="Times New Roman" w:hAnsi="Times New Roman" w:cs="Times New Roman"/>
          <w:sz w:val="28"/>
          <w:szCs w:val="28"/>
        </w:rPr>
        <w:t xml:space="preserve"> с новыми инструментами: маленькие треугольники, музыкальные молоточки, деревянные коробочки. Дошкольники очень любят игр</w:t>
      </w:r>
      <w:r>
        <w:rPr>
          <w:rFonts w:ascii="Times New Roman" w:hAnsi="Times New Roman" w:cs="Times New Roman"/>
          <w:sz w:val="28"/>
          <w:szCs w:val="28"/>
        </w:rPr>
        <w:t>ать в шумовом оркестре. Подбирается музыка</w:t>
      </w:r>
      <w:r w:rsidRPr="00AE65E7">
        <w:rPr>
          <w:rFonts w:ascii="Times New Roman" w:hAnsi="Times New Roman" w:cs="Times New Roman"/>
          <w:sz w:val="28"/>
          <w:szCs w:val="28"/>
        </w:rPr>
        <w:t xml:space="preserve"> для игры в оркестре доступной: не длинной, не очень быстрой, лучше жанровой и образной. У шумового оркестра в детском саду есть свои особые задачи: </w:t>
      </w:r>
    </w:p>
    <w:p w:rsidR="00231785" w:rsidRPr="00AE65E7" w:rsidRDefault="00231785" w:rsidP="006952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785" w:rsidRPr="00AE65E7" w:rsidRDefault="00231785" w:rsidP="000F67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5E7">
        <w:rPr>
          <w:rFonts w:ascii="Times New Roman" w:hAnsi="Times New Roman" w:cs="Times New Roman"/>
          <w:sz w:val="28"/>
          <w:szCs w:val="28"/>
        </w:rPr>
        <w:t>- активное приобщение к музыке в одном из самых привлекательных видов деятельности – игре в детском оркестре;</w:t>
      </w:r>
    </w:p>
    <w:p w:rsidR="00231785" w:rsidRPr="00AE65E7" w:rsidRDefault="00231785" w:rsidP="000F67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5E7">
        <w:rPr>
          <w:rFonts w:ascii="Times New Roman" w:hAnsi="Times New Roman" w:cs="Times New Roman"/>
          <w:sz w:val="28"/>
          <w:szCs w:val="28"/>
        </w:rPr>
        <w:t>- воспитание интереса и любви к музицированию;</w:t>
      </w:r>
    </w:p>
    <w:p w:rsidR="00231785" w:rsidRPr="00AE65E7" w:rsidRDefault="00231785" w:rsidP="000F67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5E7">
        <w:rPr>
          <w:rFonts w:ascii="Times New Roman" w:hAnsi="Times New Roman" w:cs="Times New Roman"/>
          <w:sz w:val="28"/>
          <w:szCs w:val="28"/>
        </w:rPr>
        <w:t>- создание предпосылок для развития творческого мышления;</w:t>
      </w:r>
    </w:p>
    <w:p w:rsidR="00231785" w:rsidRDefault="00231785" w:rsidP="000F67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E65E7">
        <w:rPr>
          <w:rFonts w:ascii="Times New Roman" w:hAnsi="Times New Roman" w:cs="Times New Roman"/>
          <w:sz w:val="28"/>
          <w:szCs w:val="28"/>
        </w:rPr>
        <w:t>- знакомство с отдельными произведениями классической детской музыки в практике инструментального музицирования.</w:t>
      </w:r>
    </w:p>
    <w:p w:rsidR="00231785" w:rsidRPr="00AE65E7" w:rsidRDefault="00231785" w:rsidP="000F674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1785" w:rsidRDefault="00231785" w:rsidP="000F67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F674C">
        <w:rPr>
          <w:rFonts w:ascii="Times New Roman" w:hAnsi="Times New Roman" w:cs="Times New Roman"/>
          <w:sz w:val="28"/>
          <w:szCs w:val="28"/>
        </w:rPr>
        <w:pict>
          <v:shape id="_x0000_i1027" type="#_x0000_t136" style="width:425.25pt;height:57pt" fillcolor="red">
            <v:shadow on="t" opacity="52429f"/>
            <v:textpath style="font-family:&quot;Arial&quot;;font-style:italic;v-text-kern:t" trim="t" fitpath="t" string="КАК ИЗГОТОВИТЬ&#10; ШУМОВЫЕ ИНСТРУМЕНТЫ ДОМА?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785" w:rsidRDefault="00231785" w:rsidP="000F67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E65E7">
        <w:rPr>
          <w:rFonts w:ascii="Times New Roman" w:hAnsi="Times New Roman" w:cs="Times New Roman"/>
          <w:sz w:val="28"/>
          <w:szCs w:val="28"/>
        </w:rPr>
        <w:t xml:space="preserve">В коробочки от духов насыпать крупу и украсить самоклеящейся бумагой. Пустые флаконы от шампуня, баночки от чистящего порошка, пустые пол-литровые бутылочки от питьевого йогурта превратите в  «шумелки» и «гремелки» (в зависимости от наполнителей). </w:t>
      </w:r>
    </w:p>
    <w:p w:rsidR="00231785" w:rsidRDefault="00231785" w:rsidP="000F6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7" o:spid="_x0000_s1028" type="#_x0000_t75" alt="&amp;Rcy;&amp;acy;&amp;zcy;&amp;vcy;&amp;icy;&amp;tcy;&amp;icy;&amp;iecy; &amp;mcy;&amp;ucy;&amp;zcy;&amp;ycy;&amp;kcy;&amp;acy;&amp;lcy;&amp;softcy;&amp;ncy;&amp;ycy;&amp;khcy; &amp;icy; &amp;tcy;&amp;vcy;&amp;ocy;&amp;rcy;&amp;chcy;&amp;iecy;&amp;scy;&amp;kcy;&amp;icy;&amp;khcy; &amp;scy;&amp;pcy;&amp;ocy;&amp;scy;&amp;ocy;&amp;bcy;&amp;ncy;&amp;ocy;&amp;scy;&amp;tcy;&amp;iecy;&amp;jcy; &amp;dcy;&amp;iecy;&amp;tcy;&amp;iecy;&amp;jcy; &amp;dcy;&amp;ocy;&amp;shcy;&amp;kcy;&amp;ocy;&amp;lcy;&amp;softcy;&amp;ncy;&amp;ocy;&amp;gcy;&amp;ocy; &amp;vcy;&amp;ocy;&amp;zcy;&amp;rcy;&amp;acy;&amp;scy;&amp;tcy;&amp;acy; &amp;chcy;&amp;iecy;&amp;rcy;&amp;iecy;&amp;zcy; &amp;icy;&amp;gcy;&amp;rcy;&amp;ucy; &amp;ncy;&amp;acy; &amp;dcy;&amp;iecy;&amp;tcy;&amp;scy;&amp;kcy;&amp;icy;&amp;khcy; &amp;mcy;&amp;ucy;&amp;zcy;&amp;ycy;&amp;kcy;&amp;acy;&amp;lcy;&amp;softcy;&amp;ncy;&amp;ycy;&amp;khcy; &amp;icy;&amp;ncy;&amp;scy;&amp;tcy;&amp;rcy;&amp;ucy;&amp;mcy;&amp;iecy;&amp;ncy;&amp;tcy;&amp;acy;&amp;khcy;" style="position:absolute;left:0;text-align:left;margin-left:18pt;margin-top:9.7pt;width:189pt;height:171.35pt;z-index:-251656192;visibility:visible">
            <v:imagedata r:id="rId7" o:title="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E65E7">
        <w:rPr>
          <w:rFonts w:ascii="Times New Roman" w:hAnsi="Times New Roman" w:cs="Times New Roman"/>
          <w:sz w:val="28"/>
          <w:szCs w:val="28"/>
        </w:rPr>
        <w:t>Для шумелок можно использовать крупу</w:t>
      </w:r>
    </w:p>
    <w:p w:rsidR="00231785" w:rsidRDefault="00231785" w:rsidP="000F6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E65E7">
        <w:rPr>
          <w:rFonts w:ascii="Times New Roman" w:hAnsi="Times New Roman" w:cs="Times New Roman"/>
          <w:sz w:val="28"/>
          <w:szCs w:val="28"/>
        </w:rPr>
        <w:t xml:space="preserve">(рис,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5E7">
        <w:rPr>
          <w:rFonts w:ascii="Times New Roman" w:hAnsi="Times New Roman" w:cs="Times New Roman"/>
          <w:sz w:val="28"/>
          <w:szCs w:val="28"/>
        </w:rPr>
        <w:t>гречка,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65E7">
        <w:rPr>
          <w:rFonts w:ascii="Times New Roman" w:hAnsi="Times New Roman" w:cs="Times New Roman"/>
          <w:sz w:val="28"/>
          <w:szCs w:val="28"/>
        </w:rPr>
        <w:t xml:space="preserve"> пшено, а также бусинки и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31785" w:rsidRDefault="00231785" w:rsidP="000F6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AE65E7">
        <w:rPr>
          <w:rFonts w:ascii="Times New Roman" w:hAnsi="Times New Roman" w:cs="Times New Roman"/>
          <w:sz w:val="28"/>
          <w:szCs w:val="28"/>
        </w:rPr>
        <w:t xml:space="preserve">фасолинки). На этих инструментах дети 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1785" w:rsidRDefault="00231785" w:rsidP="000F6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E65E7">
        <w:rPr>
          <w:rFonts w:ascii="Times New Roman" w:hAnsi="Times New Roman" w:cs="Times New Roman"/>
          <w:sz w:val="28"/>
          <w:szCs w:val="28"/>
        </w:rPr>
        <w:t>удовольствием будут играть дома и</w:t>
      </w:r>
    </w:p>
    <w:p w:rsidR="00231785" w:rsidRDefault="00231785" w:rsidP="000F67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детском  саду.</w:t>
      </w:r>
    </w:p>
    <w:p w:rsidR="00231785" w:rsidRPr="00AE65E7" w:rsidRDefault="00231785" w:rsidP="000F674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Рисунок 13" o:spid="_x0000_s1029" type="#_x0000_t75" alt="&amp;Icy;&amp;zcy;&amp;gcy;&amp;ocy;&amp;tcy;&amp;ocy;&amp;vcy;&amp;lcy;&amp;iecy;&amp;ncy;&amp;icy;&amp;iecy; &amp;shcy;&amp;ucy;&amp;mcy;&amp;ocy;&amp;vcy;&amp;ycy;&amp;khcy; &amp;mcy;&amp;ucy;&amp;zcy;&amp;ycy;&amp;kcy;&amp;acy;&amp;lcy;&amp;softcy;&amp;ncy;&amp;ycy;&amp;khcy; &amp;icy;&amp;ncy;&amp;scy;&amp;tcy;&amp;rcy;&amp;ucy;&amp;mcy;&amp;iecy;&amp;ncy;&amp;tcy;&amp;ocy;&amp;vcy;" style="position:absolute;margin-left:225pt;margin-top:10.25pt;width:252pt;height:165pt;z-index:-251655168;visibility:visible" o:allowoverlap="f">
            <v:imagedata r:id="rId8" o:title=""/>
          </v:shape>
        </w:pict>
      </w:r>
    </w:p>
    <w:p w:rsidR="00231785" w:rsidRDefault="00231785" w:rsidP="00771790">
      <w:pPr>
        <w:rPr>
          <w:b/>
          <w:bCs/>
          <w:sz w:val="28"/>
          <w:szCs w:val="28"/>
        </w:rPr>
      </w:pPr>
    </w:p>
    <w:p w:rsidR="00231785" w:rsidRDefault="00231785" w:rsidP="00771790">
      <w:pPr>
        <w:rPr>
          <w:b/>
          <w:bCs/>
          <w:sz w:val="28"/>
          <w:szCs w:val="28"/>
        </w:rPr>
      </w:pPr>
    </w:p>
    <w:p w:rsidR="00231785" w:rsidRDefault="00231785" w:rsidP="00771790">
      <w:pPr>
        <w:rPr>
          <w:b/>
          <w:bCs/>
          <w:sz w:val="28"/>
          <w:szCs w:val="28"/>
        </w:rPr>
      </w:pPr>
    </w:p>
    <w:sectPr w:rsidR="00231785" w:rsidSect="00D41408">
      <w:pgSz w:w="11906" w:h="16838"/>
      <w:pgMar w:top="1134" w:right="1134" w:bottom="1134" w:left="1134" w:header="709" w:footer="709" w:gutter="0"/>
      <w:pgBorders w:offsetFrom="page">
        <w:top w:val="vine" w:sz="24" w:space="24" w:color="800080"/>
        <w:left w:val="vine" w:sz="24" w:space="24" w:color="800080"/>
        <w:bottom w:val="vine" w:sz="24" w:space="24" w:color="800080"/>
        <w:right w:val="vine" w:sz="24" w:space="24" w:color="8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31F5D"/>
    <w:multiLevelType w:val="hybridMultilevel"/>
    <w:tmpl w:val="D8108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169"/>
    <w:rsid w:val="00076DE5"/>
    <w:rsid w:val="000F674C"/>
    <w:rsid w:val="001D2FDE"/>
    <w:rsid w:val="00231785"/>
    <w:rsid w:val="00345C30"/>
    <w:rsid w:val="003E5268"/>
    <w:rsid w:val="00483046"/>
    <w:rsid w:val="004A6169"/>
    <w:rsid w:val="005B3252"/>
    <w:rsid w:val="00681D1D"/>
    <w:rsid w:val="006952F0"/>
    <w:rsid w:val="007215DC"/>
    <w:rsid w:val="00745EBD"/>
    <w:rsid w:val="00771790"/>
    <w:rsid w:val="007E344A"/>
    <w:rsid w:val="00827AC0"/>
    <w:rsid w:val="008A6465"/>
    <w:rsid w:val="00A7599D"/>
    <w:rsid w:val="00AE65E7"/>
    <w:rsid w:val="00C81953"/>
    <w:rsid w:val="00CC65BC"/>
    <w:rsid w:val="00D322BD"/>
    <w:rsid w:val="00D41408"/>
    <w:rsid w:val="00D84120"/>
    <w:rsid w:val="00D96D43"/>
    <w:rsid w:val="00DB4CD3"/>
    <w:rsid w:val="00DB5256"/>
    <w:rsid w:val="00EA0F4F"/>
    <w:rsid w:val="00F20BAF"/>
    <w:rsid w:val="00F74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F4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65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229</TotalTime>
  <Pages>2</Pages>
  <Words>482</Words>
  <Characters>2754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Консультация для родителей детские музыкальные инструменты</dc:title>
  <dc:subject/>
  <dc:creator>1</dc:creator>
  <cp:keywords/>
  <dc:description/>
  <cp:lastModifiedBy>Customer</cp:lastModifiedBy>
  <cp:revision>20</cp:revision>
  <dcterms:created xsi:type="dcterms:W3CDTF">2013-02-14T05:57:00Z</dcterms:created>
  <dcterms:modified xsi:type="dcterms:W3CDTF">2015-11-06T13:08:00Z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0x010100C30737512BA8534196DFA26BA007A6A6</vt:lpwstr>
  </property>
</Properties>
</file>